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4916" w14:textId="77777777" w:rsidR="00A969BF" w:rsidRDefault="00A969BF">
      <w:pPr>
        <w:pStyle w:val="Heading2"/>
        <w:rPr>
          <w:sz w:val="32"/>
        </w:rPr>
      </w:pPr>
      <w:r>
        <w:rPr>
          <w:b/>
          <w:sz w:val="32"/>
        </w:rPr>
        <w:t>INSTRUCTORS BACKGROUNDS</w:t>
      </w:r>
    </w:p>
    <w:p w14:paraId="22C64917" w14:textId="77777777" w:rsidR="007E0BD2" w:rsidRDefault="00A969BF" w:rsidP="008C24F6">
      <w:pPr>
        <w:pStyle w:val="BlockQuotation"/>
        <w:pBdr>
          <w:bottom w:val="single" w:sz="6" w:space="13" w:color="FFFFFF"/>
        </w:pBdr>
        <w:spacing w:line="240" w:lineRule="auto"/>
        <w:ind w:left="245" w:right="245"/>
        <w:rPr>
          <w:b/>
        </w:rPr>
      </w:pPr>
      <w:r w:rsidRPr="000017C1">
        <w:rPr>
          <w:b/>
        </w:rPr>
        <w:t>SCOTT GROVER</w:t>
      </w:r>
    </w:p>
    <w:p w14:paraId="22C64918" w14:textId="77777777" w:rsidR="005730C2" w:rsidRPr="00560F02" w:rsidRDefault="00640C3C" w:rsidP="00166083">
      <w:pPr>
        <w:pStyle w:val="BlockQuotation"/>
        <w:pBdr>
          <w:bottom w:val="single" w:sz="6" w:space="13" w:color="FFFFFF"/>
        </w:pBdr>
        <w:spacing w:line="240" w:lineRule="auto"/>
        <w:ind w:left="0" w:right="245"/>
        <w:rPr>
          <w:szCs w:val="24"/>
        </w:rPr>
      </w:pPr>
      <w:r w:rsidRPr="007E0BD2">
        <w:rPr>
          <w:i w:val="0"/>
          <w:sz w:val="24"/>
          <w:szCs w:val="24"/>
        </w:rPr>
        <w:t xml:space="preserve">Trainer of </w:t>
      </w:r>
      <w:r w:rsidR="005730C2">
        <w:rPr>
          <w:i w:val="0"/>
          <w:sz w:val="24"/>
          <w:szCs w:val="24"/>
        </w:rPr>
        <w:t xml:space="preserve"> </w:t>
      </w:r>
      <w:r w:rsidRPr="007E0BD2">
        <w:rPr>
          <w:i w:val="0"/>
          <w:sz w:val="24"/>
          <w:szCs w:val="24"/>
        </w:rPr>
        <w:t>OHL,</w:t>
      </w:r>
      <w:r w:rsidR="00DF555E" w:rsidRPr="007E0BD2">
        <w:rPr>
          <w:i w:val="0"/>
          <w:sz w:val="24"/>
          <w:szCs w:val="24"/>
        </w:rPr>
        <w:t xml:space="preserve"> PWHL, </w:t>
      </w:r>
      <w:r w:rsidRPr="007E0BD2">
        <w:rPr>
          <w:i w:val="0"/>
          <w:sz w:val="24"/>
          <w:szCs w:val="24"/>
        </w:rPr>
        <w:t>NCAA</w:t>
      </w:r>
      <w:r w:rsidR="00FD1FA2" w:rsidRPr="007E0BD2">
        <w:rPr>
          <w:i w:val="0"/>
          <w:sz w:val="24"/>
          <w:szCs w:val="24"/>
        </w:rPr>
        <w:t>, Team Canada</w:t>
      </w:r>
      <w:r w:rsidRPr="007E0BD2">
        <w:rPr>
          <w:i w:val="0"/>
          <w:sz w:val="24"/>
          <w:szCs w:val="24"/>
        </w:rPr>
        <w:t xml:space="preserve"> and NHL</w:t>
      </w:r>
      <w:r w:rsidR="00342195">
        <w:rPr>
          <w:i w:val="0"/>
          <w:sz w:val="24"/>
          <w:szCs w:val="24"/>
        </w:rPr>
        <w:t xml:space="preserve"> players</w:t>
      </w:r>
      <w:r w:rsidRPr="007E0BD2">
        <w:rPr>
          <w:i w:val="0"/>
          <w:sz w:val="24"/>
          <w:szCs w:val="24"/>
        </w:rPr>
        <w:t xml:space="preserve"> </w:t>
      </w:r>
    </w:p>
    <w:p w14:paraId="22C64919" w14:textId="2BC6EEAC" w:rsidR="00A969BF" w:rsidRDefault="00D40878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3</w:t>
      </w:r>
      <w:r w:rsidR="00AD7527">
        <w:rPr>
          <w:szCs w:val="24"/>
        </w:rPr>
        <w:t>9</w:t>
      </w:r>
      <w:r w:rsidR="00B559F6" w:rsidRPr="00560F02">
        <w:rPr>
          <w:szCs w:val="24"/>
        </w:rPr>
        <w:t xml:space="preserve"> </w:t>
      </w:r>
      <w:r w:rsidR="00A969BF" w:rsidRPr="00560F02">
        <w:rPr>
          <w:szCs w:val="24"/>
        </w:rPr>
        <w:t>years coaching experience</w:t>
      </w:r>
    </w:p>
    <w:p w14:paraId="22C6491A" w14:textId="77777777" w:rsidR="005730C2" w:rsidRDefault="005730C2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Level 3 certified coach</w:t>
      </w:r>
    </w:p>
    <w:p w14:paraId="22C6491B" w14:textId="27E7FF42" w:rsidR="005730C2" w:rsidRPr="00560F02" w:rsidRDefault="005730C2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Power skating instructor to the OHL Barrie Colts for four years</w:t>
      </w:r>
    </w:p>
    <w:p w14:paraId="22C6491C" w14:textId="6AF344FA" w:rsidR="00A969BF" w:rsidRPr="00560F02" w:rsidRDefault="00A969BF">
      <w:pPr>
        <w:pStyle w:val="BodyText"/>
        <w:numPr>
          <w:ilvl w:val="0"/>
          <w:numId w:val="3"/>
        </w:numPr>
        <w:rPr>
          <w:szCs w:val="24"/>
        </w:rPr>
      </w:pPr>
      <w:r w:rsidRPr="00560F02">
        <w:rPr>
          <w:szCs w:val="24"/>
        </w:rPr>
        <w:t>Holds valid St. Johns Ambulance First Aid Certificate</w:t>
      </w:r>
      <w:r w:rsidR="00AD7527">
        <w:rPr>
          <w:szCs w:val="24"/>
        </w:rPr>
        <w:t xml:space="preserve">, </w:t>
      </w:r>
    </w:p>
    <w:p w14:paraId="22C6491D" w14:textId="2201B1DC" w:rsidR="00FD1FA2" w:rsidRPr="00A73E84" w:rsidRDefault="00FD1FA2" w:rsidP="00FD1FA2">
      <w:pPr>
        <w:pStyle w:val="BodyText"/>
        <w:numPr>
          <w:ilvl w:val="0"/>
          <w:numId w:val="3"/>
        </w:numPr>
        <w:rPr>
          <w:b/>
          <w:szCs w:val="24"/>
        </w:rPr>
      </w:pPr>
      <w:r w:rsidRPr="00560F02">
        <w:rPr>
          <w:szCs w:val="24"/>
        </w:rPr>
        <w:t>Valid Police Check</w:t>
      </w:r>
      <w:r w:rsidR="008F7E76">
        <w:rPr>
          <w:szCs w:val="24"/>
        </w:rPr>
        <w:t xml:space="preserve"> and completed the Respect in Sport course</w:t>
      </w:r>
    </w:p>
    <w:p w14:paraId="22C6491E" w14:textId="77777777" w:rsidR="00D0796A" w:rsidRDefault="00D0796A" w:rsidP="00D0796A">
      <w:pPr>
        <w:pStyle w:val="BodyText"/>
        <w:rPr>
          <w:b/>
          <w:i/>
          <w:szCs w:val="24"/>
        </w:rPr>
      </w:pPr>
    </w:p>
    <w:p w14:paraId="22C6491F" w14:textId="77777777" w:rsidR="005730C2" w:rsidRDefault="005730C2" w:rsidP="00D0796A">
      <w:pPr>
        <w:pStyle w:val="BodyText"/>
        <w:rPr>
          <w:b/>
          <w:i/>
          <w:szCs w:val="24"/>
        </w:rPr>
      </w:pPr>
    </w:p>
    <w:p w14:paraId="22C64920" w14:textId="77777777" w:rsidR="005730C2" w:rsidRDefault="005730C2" w:rsidP="00D0796A">
      <w:pPr>
        <w:pStyle w:val="BodyText"/>
        <w:rPr>
          <w:b/>
          <w:i/>
          <w:szCs w:val="24"/>
        </w:rPr>
      </w:pPr>
    </w:p>
    <w:p w14:paraId="22C64921" w14:textId="77777777" w:rsidR="005730C2" w:rsidRDefault="005730C2" w:rsidP="00D0796A">
      <w:pPr>
        <w:pStyle w:val="BodyText"/>
        <w:rPr>
          <w:b/>
          <w:i/>
          <w:szCs w:val="24"/>
        </w:rPr>
      </w:pPr>
    </w:p>
    <w:p w14:paraId="22C64922" w14:textId="77777777" w:rsidR="005730C2" w:rsidRDefault="005730C2" w:rsidP="00D0796A">
      <w:pPr>
        <w:pStyle w:val="BodyText"/>
        <w:rPr>
          <w:b/>
          <w:i/>
          <w:szCs w:val="24"/>
        </w:rPr>
      </w:pPr>
    </w:p>
    <w:p w14:paraId="22C64923" w14:textId="77777777" w:rsidR="005730C2" w:rsidRDefault="005730C2" w:rsidP="00D0796A">
      <w:pPr>
        <w:pStyle w:val="BodyText"/>
        <w:rPr>
          <w:b/>
          <w:i/>
          <w:szCs w:val="24"/>
        </w:rPr>
      </w:pPr>
    </w:p>
    <w:p w14:paraId="22C64924" w14:textId="77777777" w:rsidR="005730C2" w:rsidRDefault="005730C2" w:rsidP="00D0796A">
      <w:pPr>
        <w:pStyle w:val="BodyText"/>
        <w:rPr>
          <w:b/>
          <w:i/>
          <w:szCs w:val="24"/>
        </w:rPr>
      </w:pPr>
    </w:p>
    <w:p w14:paraId="22C64925" w14:textId="77777777" w:rsidR="005730C2" w:rsidRDefault="005730C2" w:rsidP="00D0796A">
      <w:pPr>
        <w:pStyle w:val="BodyText"/>
        <w:rPr>
          <w:b/>
          <w:i/>
          <w:szCs w:val="24"/>
        </w:rPr>
      </w:pPr>
    </w:p>
    <w:p w14:paraId="22C64926" w14:textId="77777777" w:rsidR="005730C2" w:rsidRDefault="005730C2" w:rsidP="00D0796A">
      <w:pPr>
        <w:pStyle w:val="BodyText"/>
        <w:rPr>
          <w:b/>
          <w:i/>
          <w:szCs w:val="24"/>
        </w:rPr>
      </w:pPr>
    </w:p>
    <w:p w14:paraId="22C64928" w14:textId="77777777" w:rsidR="00A969BF" w:rsidRPr="000017C1" w:rsidRDefault="00000000" w:rsidP="0027199D">
      <w:pPr>
        <w:rPr>
          <w:b/>
          <w:sz w:val="32"/>
          <w:szCs w:val="32"/>
        </w:rPr>
      </w:pPr>
      <w:r>
        <w:rPr>
          <w:noProof/>
        </w:rPr>
        <w:pict w14:anchorId="22C6495B"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52" type="#_x0000_t163" style="position:absolute;margin-left:260.3pt;margin-top:22pt;width:194.4pt;height:174.35pt;z-index:251654144" o:allowincell="f" fillcolor="red">
            <v:fill color2="fill darken(169)" method="linear sigma" focus="100%" type="gradient"/>
            <v:shadow on="t" color="silver" offset="3pt"/>
            <v:textpath style="font-family:&quot;Times New Roman&quot;;v-text-kern:t" trim="t" fitpath="t" xscale="f" string="THE SCIENCE"/>
            <w10:wrap type="topAndBottom"/>
          </v:shape>
        </w:pict>
      </w:r>
      <w:r>
        <w:rPr>
          <w:noProof/>
        </w:rPr>
        <w:pict w14:anchorId="22C6495C">
          <v:line id="_x0000_s1061" style="position:absolute;z-index:251658240" from="260.3pt,-15pt" to="454.7pt,-15pt" o:allowincell="f" strokeweight="6pt">
            <w10:wrap type="topAndBottom"/>
          </v:line>
        </w:pict>
      </w:r>
      <w:r w:rsidR="00A969BF" w:rsidRPr="000017C1">
        <w:rPr>
          <w:b/>
          <w:sz w:val="32"/>
          <w:szCs w:val="32"/>
        </w:rPr>
        <w:t>Scott Grover can be reached at:</w:t>
      </w:r>
    </w:p>
    <w:p w14:paraId="22C64929" w14:textId="77777777" w:rsidR="00A969BF" w:rsidRDefault="005730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(705) 984</w:t>
      </w:r>
      <w:r w:rsidR="00A969BF" w:rsidRPr="000017C1">
        <w:rPr>
          <w:b/>
          <w:sz w:val="32"/>
          <w:szCs w:val="32"/>
        </w:rPr>
        <w:t xml:space="preserve"> </w:t>
      </w:r>
      <w:r w:rsidR="00B559F6">
        <w:rPr>
          <w:b/>
          <w:sz w:val="32"/>
          <w:szCs w:val="32"/>
        </w:rPr>
        <w:t>–</w:t>
      </w:r>
      <w:r w:rsidR="00A969BF" w:rsidRPr="000017C1">
        <w:rPr>
          <w:b/>
          <w:sz w:val="32"/>
          <w:szCs w:val="32"/>
        </w:rPr>
        <w:t xml:space="preserve"> 5321</w:t>
      </w:r>
      <w:r w:rsidR="00B559F6">
        <w:rPr>
          <w:b/>
          <w:sz w:val="32"/>
          <w:szCs w:val="32"/>
        </w:rPr>
        <w:t xml:space="preserve"> or by email at</w:t>
      </w:r>
    </w:p>
    <w:p w14:paraId="22C6492A" w14:textId="3E40DE91" w:rsidR="00B559F6" w:rsidRDefault="00000000">
      <w:pPr>
        <w:jc w:val="center"/>
      </w:pPr>
      <w:hyperlink r:id="rId8" w:history="1">
        <w:r w:rsidR="00FE25C1" w:rsidRPr="006B20DC">
          <w:rPr>
            <w:rStyle w:val="Hyperlink"/>
            <w:b/>
            <w:sz w:val="32"/>
            <w:szCs w:val="32"/>
          </w:rPr>
          <w:t>scottgrover.sos@gmail.com</w:t>
        </w:r>
      </w:hyperlink>
    </w:p>
    <w:p w14:paraId="22C6492B" w14:textId="0A3840FA" w:rsidR="005730C2" w:rsidRDefault="00000000">
      <w:pPr>
        <w:jc w:val="center"/>
        <w:rPr>
          <w:b/>
          <w:sz w:val="32"/>
          <w:szCs w:val="32"/>
        </w:rPr>
      </w:pPr>
      <w:r>
        <w:rPr>
          <w:noProof/>
          <w:szCs w:val="24"/>
        </w:rPr>
        <w:pict w14:anchorId="22C6495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left:0;text-align:left;margin-left:258.2pt;margin-top:106.8pt;width:194.4pt;height:132pt;z-index:251663360" o:allowincell="f" fillcolor="red">
            <v:fill color2="fill darken(169)" method="linear sigma" focus="100%" type="gradient"/>
            <v:shadow on="t" type="perspective" origin=",.5" offset="0,0" matrix=",,,.5,,-4768371582e-16"/>
            <v:textpath style="font-family:&quot;Times New Roman&quot;;v-text-kern:t" trim="t" fitpath="t" string="OF SKATING"/>
            <w10:wrap type="topAndBottom"/>
          </v:shape>
        </w:pict>
      </w:r>
      <w:r w:rsidR="005730C2">
        <w:rPr>
          <w:b/>
          <w:sz w:val="32"/>
          <w:szCs w:val="32"/>
        </w:rPr>
        <w:t>Scott Grover</w:t>
      </w:r>
    </w:p>
    <w:p w14:paraId="22C6492D" w14:textId="680EE105" w:rsidR="00F260C6" w:rsidRDefault="0099581D">
      <w:r>
        <w:rPr>
          <w:b/>
          <w:sz w:val="32"/>
          <w:szCs w:val="32"/>
        </w:rPr>
        <w:t xml:space="preserve"> </w:t>
      </w:r>
      <w:r w:rsidR="00000000">
        <w:rPr>
          <w:rFonts w:ascii="Arial" w:hAnsi="Arial"/>
          <w:noProof/>
          <w:sz w:val="32"/>
          <w:szCs w:val="32"/>
        </w:rPr>
        <w:object w:dxaOrig="1440" w:dyaOrig="1440" w14:anchorId="22C64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38.4pt;margin-top:10.35pt;width:110.4pt;height:126.4pt;z-index:251659264;mso-position-horizontal-relative:text;mso-position-vertical-relative:text" o:allowincell="f">
            <v:imagedata r:id="rId9" o:title="" gain="19661f" blacklevel="22938f"/>
            <w10:wrap type="topAndBottom"/>
          </v:shape>
          <o:OLEObject Type="Embed" ProgID="MS_ClipArt_Gallery" ShapeID="_x0000_s1062" DrawAspect="Content" ObjectID="_1738514002" r:id="rId10"/>
        </w:object>
      </w:r>
    </w:p>
    <w:p w14:paraId="22C6492E" w14:textId="0B7FFA57" w:rsidR="00783932" w:rsidRDefault="003059FA" w:rsidP="00783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900 Clarke Road</w:t>
      </w:r>
    </w:p>
    <w:p w14:paraId="22C6492F" w14:textId="14A1FA77" w:rsidR="00783932" w:rsidRDefault="00000000" w:rsidP="00783932">
      <w:pPr>
        <w:jc w:val="center"/>
        <w:rPr>
          <w:b/>
          <w:sz w:val="32"/>
          <w:szCs w:val="32"/>
        </w:rPr>
      </w:pPr>
      <w:r>
        <w:rPr>
          <w:noProof/>
          <w:sz w:val="40"/>
        </w:rPr>
        <w:pict w14:anchorId="22C6495F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65.8pt;margin-top:32.1pt;width:180pt;height:36pt;z-index:251660288" o:allowincell="f" strokecolor="red" strokeweight="3pt">
            <v:imagedata embosscolor="shadow add(51)"/>
            <o:extrusion v:ext="view" specularity="80000f" backdepth="1in" color="red" viewpoint="0" viewpointorigin="0" skewangle="-90" lightposition="0,-50000" lightposition2="0,50000" type="perspective"/>
            <v:textbox>
              <w:txbxContent>
                <w:p w14:paraId="22C64965" w14:textId="77777777" w:rsidR="00A969BF" w:rsidRDefault="00A969BF" w:rsidP="00783932">
                  <w:pPr>
                    <w:ind w:left="-426" w:right="-446"/>
                    <w:jc w:val="center"/>
                    <w:rPr>
                      <w:rFonts w:ascii="Times New Roman" w:hAnsi="Times New Roman"/>
                      <w:b/>
                      <w:sz w:val="38"/>
                    </w:rPr>
                  </w:pPr>
                  <w:r>
                    <w:rPr>
                      <w:rFonts w:ascii="Times New Roman" w:hAnsi="Times New Roman"/>
                      <w:b/>
                      <w:sz w:val="38"/>
                    </w:rPr>
                    <w:t>HOCKEY SKILLS</w:t>
                  </w:r>
                </w:p>
              </w:txbxContent>
            </v:textbox>
            <w10:wrap type="topAndBottom"/>
          </v:shape>
        </w:pict>
      </w:r>
      <w:r w:rsidR="003059FA">
        <w:rPr>
          <w:b/>
          <w:sz w:val="32"/>
          <w:szCs w:val="32"/>
        </w:rPr>
        <w:t>Brentwood Bay</w:t>
      </w:r>
      <w:r w:rsidR="005730C2">
        <w:rPr>
          <w:b/>
          <w:sz w:val="32"/>
          <w:szCs w:val="32"/>
        </w:rPr>
        <w:t>, BC</w:t>
      </w:r>
    </w:p>
    <w:p w14:paraId="22C64930" w14:textId="0868BEE5" w:rsidR="00783932" w:rsidRDefault="005730C2" w:rsidP="00783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V8</w:t>
      </w:r>
      <w:r w:rsidR="003059FA">
        <w:rPr>
          <w:b/>
          <w:sz w:val="32"/>
          <w:szCs w:val="32"/>
        </w:rPr>
        <w:t>M 1C3</w:t>
      </w:r>
    </w:p>
    <w:p w14:paraId="0701E9E2" w14:textId="21C4E195" w:rsidR="00FE25C1" w:rsidRPr="0007076B" w:rsidRDefault="00FE25C1" w:rsidP="00783932">
      <w:pPr>
        <w:jc w:val="center"/>
        <w:rPr>
          <w:b/>
          <w:sz w:val="24"/>
          <w:szCs w:val="24"/>
        </w:rPr>
      </w:pPr>
    </w:p>
    <w:p w14:paraId="22C64931" w14:textId="77777777" w:rsidR="0099581D" w:rsidRDefault="0099581D">
      <w:pPr>
        <w:jc w:val="both"/>
        <w:rPr>
          <w:b/>
          <w:sz w:val="44"/>
        </w:rPr>
      </w:pPr>
    </w:p>
    <w:p w14:paraId="22C64932" w14:textId="77777777" w:rsidR="00D0796A" w:rsidRPr="00D0796A" w:rsidRDefault="00D0796A" w:rsidP="00D0796A">
      <w:pPr>
        <w:pStyle w:val="BodyText"/>
        <w:jc w:val="center"/>
        <w:rPr>
          <w:b/>
          <w:sz w:val="52"/>
          <w:szCs w:val="52"/>
        </w:rPr>
      </w:pPr>
    </w:p>
    <w:p w14:paraId="22C64933" w14:textId="16557C51" w:rsidR="00057BDE" w:rsidRDefault="00000000">
      <w:pPr>
        <w:jc w:val="both"/>
        <w:rPr>
          <w:b/>
          <w:sz w:val="44"/>
        </w:rPr>
      </w:pPr>
      <w:r>
        <w:rPr>
          <w:noProof/>
        </w:rPr>
        <w:pict w14:anchorId="22C64960">
          <v:line id="_x0000_s1054" style="position:absolute;left:0;text-align:left;flip:y;z-index:251655168" from="-4.3pt,451.1pt" to="197.3pt,451.1pt" o:allowincell="f" strokeweight="6pt">
            <w10:wrap type="topAndBottom"/>
          </v:line>
        </w:pict>
      </w:r>
    </w:p>
    <w:p w14:paraId="2BCC3E81" w14:textId="77777777" w:rsidR="002F701E" w:rsidRDefault="002F701E">
      <w:pPr>
        <w:jc w:val="both"/>
        <w:rPr>
          <w:b/>
          <w:sz w:val="44"/>
        </w:rPr>
      </w:pPr>
    </w:p>
    <w:p w14:paraId="22C64935" w14:textId="77777777" w:rsidR="00A969BF" w:rsidRPr="00FE3678" w:rsidRDefault="00E81CFB">
      <w:pPr>
        <w:jc w:val="both"/>
        <w:rPr>
          <w:b/>
          <w:sz w:val="44"/>
        </w:rPr>
      </w:pPr>
      <w:r>
        <w:rPr>
          <w:b/>
          <w:sz w:val="44"/>
        </w:rPr>
        <w:lastRenderedPageBreak/>
        <w:t>W</w:t>
      </w:r>
      <w:r w:rsidR="00A969BF">
        <w:rPr>
          <w:b/>
          <w:sz w:val="44"/>
        </w:rPr>
        <w:t xml:space="preserve">hat </w:t>
      </w:r>
      <w:r w:rsidR="00FE3678">
        <w:rPr>
          <w:b/>
          <w:sz w:val="44"/>
        </w:rPr>
        <w:t xml:space="preserve">is “the </w:t>
      </w:r>
      <w:r w:rsidR="00FE3678">
        <w:rPr>
          <w:b/>
          <w:i/>
          <w:sz w:val="44"/>
        </w:rPr>
        <w:t>Science of S</w:t>
      </w:r>
      <w:r w:rsidR="00A969BF">
        <w:rPr>
          <w:b/>
          <w:i/>
          <w:sz w:val="44"/>
        </w:rPr>
        <w:t>kating”</w:t>
      </w:r>
    </w:p>
    <w:p w14:paraId="22C64936" w14:textId="40927024" w:rsidR="00A969BF" w:rsidRPr="000017C1" w:rsidRDefault="0057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the past </w:t>
      </w:r>
      <w:r w:rsidR="00772D95">
        <w:rPr>
          <w:sz w:val="28"/>
          <w:szCs w:val="28"/>
        </w:rPr>
        <w:t>40</w:t>
      </w:r>
      <w:r w:rsidR="00A969BF" w:rsidRPr="000017C1">
        <w:rPr>
          <w:sz w:val="28"/>
          <w:szCs w:val="28"/>
        </w:rPr>
        <w:t xml:space="preserve"> years </w:t>
      </w:r>
      <w:r w:rsidR="00FE3678">
        <w:rPr>
          <w:b/>
          <w:i/>
          <w:sz w:val="28"/>
          <w:szCs w:val="28"/>
        </w:rPr>
        <w:t>The Science</w:t>
      </w:r>
      <w:r w:rsidR="00A969BF" w:rsidRPr="000017C1">
        <w:rPr>
          <w:b/>
          <w:i/>
          <w:sz w:val="28"/>
          <w:szCs w:val="28"/>
        </w:rPr>
        <w:t xml:space="preserve"> of</w:t>
      </w:r>
      <w:r w:rsidR="00A969BF" w:rsidRPr="000017C1">
        <w:rPr>
          <w:i/>
          <w:sz w:val="28"/>
          <w:szCs w:val="28"/>
        </w:rPr>
        <w:t xml:space="preserve"> </w:t>
      </w:r>
      <w:r w:rsidR="00A969BF" w:rsidRPr="000017C1">
        <w:rPr>
          <w:b/>
          <w:i/>
          <w:sz w:val="28"/>
          <w:szCs w:val="28"/>
        </w:rPr>
        <w:t>Skating</w:t>
      </w:r>
      <w:r w:rsidR="00A969BF" w:rsidRPr="000017C1">
        <w:rPr>
          <w:i/>
          <w:sz w:val="28"/>
          <w:szCs w:val="28"/>
        </w:rPr>
        <w:t xml:space="preserve"> </w:t>
      </w:r>
      <w:r w:rsidR="00FE3678">
        <w:rPr>
          <w:sz w:val="28"/>
          <w:szCs w:val="28"/>
        </w:rPr>
        <w:t xml:space="preserve">has built a </w:t>
      </w:r>
      <w:r w:rsidR="00A969BF" w:rsidRPr="000017C1">
        <w:rPr>
          <w:sz w:val="28"/>
          <w:szCs w:val="28"/>
        </w:rPr>
        <w:t>reputation for pro</w:t>
      </w:r>
      <w:r w:rsidR="00FE3678">
        <w:rPr>
          <w:sz w:val="28"/>
          <w:szCs w:val="28"/>
        </w:rPr>
        <w:t>ducing top level hockey players</w:t>
      </w:r>
      <w:r w:rsidR="00A969BF" w:rsidRPr="000017C1">
        <w:rPr>
          <w:sz w:val="28"/>
          <w:szCs w:val="28"/>
        </w:rPr>
        <w:t xml:space="preserve">.  </w:t>
      </w:r>
    </w:p>
    <w:p w14:paraId="22C64937" w14:textId="77777777" w:rsidR="00A969BF" w:rsidRPr="000017C1" w:rsidRDefault="00A969BF">
      <w:pPr>
        <w:jc w:val="both"/>
        <w:rPr>
          <w:sz w:val="28"/>
          <w:szCs w:val="28"/>
        </w:rPr>
      </w:pPr>
      <w:r w:rsidRPr="000017C1">
        <w:rPr>
          <w:sz w:val="28"/>
          <w:szCs w:val="28"/>
        </w:rPr>
        <w:t>The science of skating is more than an aerobic program designed to make the skater sweat…</w:t>
      </w:r>
      <w:r w:rsidRPr="00FE3678">
        <w:rPr>
          <w:b/>
          <w:i/>
          <w:sz w:val="28"/>
          <w:szCs w:val="28"/>
          <w:u w:val="single"/>
        </w:rPr>
        <w:t>The Science of Skating</w:t>
      </w:r>
      <w:r w:rsidRPr="000017C1">
        <w:rPr>
          <w:sz w:val="28"/>
          <w:szCs w:val="28"/>
        </w:rPr>
        <w:t xml:space="preserve"> is designed to develop fundamental skating skills through which a hockey player will achieve greater success.</w:t>
      </w:r>
    </w:p>
    <w:p w14:paraId="22C64938" w14:textId="77777777" w:rsidR="00A969BF" w:rsidRDefault="00A969BF">
      <w:pPr>
        <w:jc w:val="both"/>
        <w:rPr>
          <w:sz w:val="28"/>
          <w:szCs w:val="28"/>
        </w:rPr>
      </w:pPr>
      <w:r w:rsidRPr="000017C1">
        <w:rPr>
          <w:sz w:val="28"/>
          <w:szCs w:val="28"/>
        </w:rPr>
        <w:t xml:space="preserve">Explosive acceleration, proper use of edges, improved lateral movement, increased balance, and precise stopping, are just the beginning of the skills that are taught in </w:t>
      </w:r>
      <w:r w:rsidRPr="000017C1">
        <w:rPr>
          <w:i/>
          <w:sz w:val="28"/>
          <w:szCs w:val="28"/>
          <w:u w:val="single"/>
        </w:rPr>
        <w:t>The Science of Skating.</w:t>
      </w:r>
      <w:r w:rsidR="00892D1E">
        <w:rPr>
          <w:i/>
          <w:sz w:val="28"/>
          <w:szCs w:val="28"/>
          <w:u w:val="single"/>
        </w:rPr>
        <w:t xml:space="preserve"> </w:t>
      </w:r>
      <w:r w:rsidR="006D1819">
        <w:rPr>
          <w:sz w:val="28"/>
          <w:szCs w:val="28"/>
        </w:rPr>
        <w:t xml:space="preserve"> I</w:t>
      </w:r>
      <w:r w:rsidR="00892D1E">
        <w:rPr>
          <w:sz w:val="28"/>
          <w:szCs w:val="28"/>
        </w:rPr>
        <w:t xml:space="preserve"> will help the player take his or her game to the next level!</w:t>
      </w:r>
    </w:p>
    <w:p w14:paraId="7E8CA658" w14:textId="77777777" w:rsidR="00F0060F" w:rsidRDefault="00F0060F">
      <w:pPr>
        <w:jc w:val="both"/>
        <w:rPr>
          <w:sz w:val="28"/>
          <w:szCs w:val="28"/>
        </w:rPr>
      </w:pPr>
    </w:p>
    <w:p w14:paraId="65B89873" w14:textId="77777777" w:rsidR="00F0060F" w:rsidRDefault="00F0060F">
      <w:pPr>
        <w:jc w:val="both"/>
        <w:rPr>
          <w:sz w:val="28"/>
          <w:szCs w:val="28"/>
        </w:rPr>
      </w:pPr>
    </w:p>
    <w:p w14:paraId="7F25C0B7" w14:textId="77777777" w:rsidR="00F0060F" w:rsidRDefault="00F0060F">
      <w:pPr>
        <w:jc w:val="both"/>
        <w:rPr>
          <w:sz w:val="28"/>
          <w:szCs w:val="28"/>
        </w:rPr>
      </w:pPr>
    </w:p>
    <w:p w14:paraId="6C590649" w14:textId="77777777" w:rsidR="00F0060F" w:rsidRDefault="00F0060F">
      <w:pPr>
        <w:jc w:val="both"/>
        <w:rPr>
          <w:sz w:val="28"/>
          <w:szCs w:val="28"/>
        </w:rPr>
      </w:pPr>
    </w:p>
    <w:p w14:paraId="41D7BEAE" w14:textId="77777777" w:rsidR="00F0060F" w:rsidRDefault="00F0060F">
      <w:pPr>
        <w:jc w:val="both"/>
        <w:rPr>
          <w:sz w:val="28"/>
          <w:szCs w:val="28"/>
        </w:rPr>
      </w:pPr>
    </w:p>
    <w:p w14:paraId="22C6493A" w14:textId="2E530446" w:rsidR="00FE3678" w:rsidRDefault="00FE3678">
      <w:pPr>
        <w:jc w:val="both"/>
        <w:rPr>
          <w:b/>
          <w:sz w:val="38"/>
        </w:rPr>
      </w:pPr>
      <w:r>
        <w:rPr>
          <w:b/>
          <w:sz w:val="38"/>
        </w:rPr>
        <w:t>SUMMER</w:t>
      </w:r>
      <w:r w:rsidR="00A969BF">
        <w:rPr>
          <w:b/>
          <w:sz w:val="38"/>
        </w:rPr>
        <w:t xml:space="preserve"> PROGRA</w:t>
      </w:r>
      <w:r>
        <w:rPr>
          <w:b/>
          <w:sz w:val="38"/>
        </w:rPr>
        <w:t>M</w:t>
      </w:r>
    </w:p>
    <w:p w14:paraId="22C6493B" w14:textId="77777777" w:rsidR="00A969BF" w:rsidRPr="00E81CFB" w:rsidRDefault="00E81CFB">
      <w:pPr>
        <w:jc w:val="both"/>
        <w:rPr>
          <w:b/>
          <w:noProof/>
          <w:sz w:val="36"/>
          <w:szCs w:val="36"/>
        </w:rPr>
      </w:pPr>
      <w:r w:rsidRPr="00E81CFB">
        <w:rPr>
          <w:b/>
          <w:noProof/>
          <w:sz w:val="36"/>
          <w:szCs w:val="36"/>
        </w:rPr>
        <w:t>The Program</w:t>
      </w:r>
    </w:p>
    <w:p w14:paraId="22C6493C" w14:textId="6F70061C" w:rsidR="00A969BF" w:rsidRDefault="00A969BF">
      <w:pPr>
        <w:jc w:val="both"/>
        <w:rPr>
          <w:sz w:val="28"/>
          <w:szCs w:val="28"/>
        </w:rPr>
      </w:pPr>
      <w:r w:rsidRPr="00E81CFB">
        <w:rPr>
          <w:b/>
          <w:sz w:val="28"/>
          <w:szCs w:val="28"/>
          <w:highlight w:val="yellow"/>
        </w:rPr>
        <w:t>COST</w:t>
      </w:r>
      <w:r w:rsidR="00E81CFB" w:rsidRPr="00E81CFB">
        <w:rPr>
          <w:sz w:val="28"/>
          <w:szCs w:val="28"/>
          <w:highlight w:val="yellow"/>
        </w:rPr>
        <w:t>: $1</w:t>
      </w:r>
      <w:r w:rsidR="00E45E5A">
        <w:rPr>
          <w:sz w:val="28"/>
          <w:szCs w:val="28"/>
          <w:highlight w:val="yellow"/>
        </w:rPr>
        <w:t>8</w:t>
      </w:r>
      <w:r w:rsidR="00E81CFB" w:rsidRPr="00E81CFB">
        <w:rPr>
          <w:sz w:val="28"/>
          <w:szCs w:val="28"/>
          <w:highlight w:val="yellow"/>
        </w:rPr>
        <w:t>5</w:t>
      </w:r>
      <w:r w:rsidRPr="00E81CFB">
        <w:rPr>
          <w:sz w:val="28"/>
          <w:szCs w:val="28"/>
          <w:highlight w:val="yellow"/>
        </w:rPr>
        <w:t>.00</w:t>
      </w:r>
    </w:p>
    <w:p w14:paraId="20FF8712" w14:textId="4F3EF3EC" w:rsidR="00521798" w:rsidRDefault="00E81CFB" w:rsidP="00E05D81">
      <w:pPr>
        <w:jc w:val="both"/>
        <w:rPr>
          <w:b/>
          <w:sz w:val="28"/>
          <w:szCs w:val="28"/>
        </w:rPr>
      </w:pPr>
      <w:r w:rsidRPr="00E81CFB">
        <w:rPr>
          <w:b/>
          <w:sz w:val="28"/>
          <w:szCs w:val="28"/>
        </w:rPr>
        <w:t>This prog</w:t>
      </w:r>
      <w:r w:rsidR="00E05D81">
        <w:rPr>
          <w:b/>
          <w:sz w:val="28"/>
          <w:szCs w:val="28"/>
        </w:rPr>
        <w:t xml:space="preserve">ram is for the age group of </w:t>
      </w:r>
      <w:r w:rsidR="00803C15">
        <w:rPr>
          <w:b/>
          <w:sz w:val="28"/>
          <w:szCs w:val="28"/>
        </w:rPr>
        <w:t xml:space="preserve">U </w:t>
      </w:r>
      <w:r w:rsidR="00521798">
        <w:rPr>
          <w:b/>
          <w:sz w:val="28"/>
          <w:szCs w:val="28"/>
        </w:rPr>
        <w:t>13/</w:t>
      </w:r>
      <w:r w:rsidR="00803C15">
        <w:rPr>
          <w:b/>
          <w:sz w:val="28"/>
          <w:szCs w:val="28"/>
        </w:rPr>
        <w:t>15</w:t>
      </w:r>
      <w:r w:rsidR="00521798">
        <w:rPr>
          <w:b/>
          <w:sz w:val="28"/>
          <w:szCs w:val="28"/>
        </w:rPr>
        <w:t xml:space="preserve">.  This program </w:t>
      </w:r>
      <w:r w:rsidR="003E7549">
        <w:rPr>
          <w:b/>
          <w:sz w:val="28"/>
          <w:szCs w:val="28"/>
        </w:rPr>
        <w:t>will focus on skating a</w:t>
      </w:r>
      <w:r w:rsidR="003F5E13">
        <w:rPr>
          <w:b/>
          <w:sz w:val="28"/>
          <w:szCs w:val="28"/>
        </w:rPr>
        <w:t>nd is a preparation for tryouts.</w:t>
      </w:r>
    </w:p>
    <w:p w14:paraId="63A6BE9A" w14:textId="77777777" w:rsidR="00521798" w:rsidRDefault="00521798" w:rsidP="00E05D81">
      <w:pPr>
        <w:jc w:val="both"/>
        <w:rPr>
          <w:b/>
          <w:sz w:val="28"/>
          <w:szCs w:val="28"/>
        </w:rPr>
      </w:pPr>
    </w:p>
    <w:p w14:paraId="22C6493F" w14:textId="77777777" w:rsidR="00A969BF" w:rsidRPr="00E05D81" w:rsidRDefault="00A969BF" w:rsidP="00E05D81">
      <w:pPr>
        <w:jc w:val="both"/>
        <w:rPr>
          <w:b/>
          <w:sz w:val="28"/>
          <w:szCs w:val="28"/>
        </w:rPr>
      </w:pPr>
      <w:r w:rsidRPr="0056792E">
        <w:rPr>
          <w:b/>
          <w:sz w:val="28"/>
          <w:szCs w:val="28"/>
        </w:rPr>
        <w:t>TERM</w:t>
      </w:r>
      <w:r w:rsidR="00BD7707">
        <w:rPr>
          <w:sz w:val="28"/>
          <w:szCs w:val="28"/>
        </w:rPr>
        <w:t>: 5 days  (</w:t>
      </w:r>
      <w:r w:rsidR="00E81CFB">
        <w:rPr>
          <w:sz w:val="28"/>
          <w:szCs w:val="28"/>
        </w:rPr>
        <w:t>5</w:t>
      </w:r>
      <w:r w:rsidR="00BD7707">
        <w:rPr>
          <w:sz w:val="28"/>
          <w:szCs w:val="28"/>
        </w:rPr>
        <w:t xml:space="preserve"> </w:t>
      </w:r>
      <w:r w:rsidR="00FE3678" w:rsidRPr="0056792E">
        <w:rPr>
          <w:sz w:val="28"/>
          <w:szCs w:val="28"/>
        </w:rPr>
        <w:t>hours)</w:t>
      </w:r>
      <w:r w:rsidRPr="0056792E">
        <w:rPr>
          <w:sz w:val="28"/>
          <w:szCs w:val="28"/>
        </w:rPr>
        <w:t xml:space="preserve">     </w:t>
      </w:r>
    </w:p>
    <w:p w14:paraId="22C64940" w14:textId="100537DB" w:rsidR="00E81CFB" w:rsidRDefault="00E81CFB" w:rsidP="00B559F6">
      <w:pPr>
        <w:ind w:left="-180" w:right="-30"/>
        <w:rPr>
          <w:b/>
          <w:i/>
          <w:sz w:val="32"/>
          <w:szCs w:val="32"/>
          <w:vertAlign w:val="superscript"/>
        </w:rPr>
      </w:pPr>
      <w:r w:rsidRPr="00E81CFB">
        <w:rPr>
          <w:b/>
          <w:i/>
          <w:sz w:val="32"/>
          <w:szCs w:val="32"/>
          <w:highlight w:val="yellow"/>
        </w:rPr>
        <w:t xml:space="preserve">Start Date is August </w:t>
      </w:r>
      <w:r w:rsidR="00A34673">
        <w:rPr>
          <w:b/>
          <w:i/>
          <w:sz w:val="32"/>
          <w:szCs w:val="32"/>
          <w:highlight w:val="yellow"/>
        </w:rPr>
        <w:t>14</w:t>
      </w:r>
      <w:r w:rsidRPr="00E81CFB">
        <w:rPr>
          <w:b/>
          <w:i/>
          <w:sz w:val="32"/>
          <w:szCs w:val="32"/>
          <w:highlight w:val="yellow"/>
          <w:vertAlign w:val="superscript"/>
        </w:rPr>
        <w:t>th</w:t>
      </w:r>
    </w:p>
    <w:p w14:paraId="22C64941" w14:textId="77777777" w:rsidR="00CA7FA2" w:rsidRDefault="00CA7FA2" w:rsidP="00B559F6">
      <w:pPr>
        <w:ind w:left="-180" w:right="-30"/>
        <w:rPr>
          <w:b/>
          <w:i/>
          <w:sz w:val="32"/>
          <w:szCs w:val="32"/>
        </w:rPr>
      </w:pPr>
    </w:p>
    <w:p w14:paraId="22C64942" w14:textId="77777777" w:rsidR="00E81CFB" w:rsidRDefault="005730C2" w:rsidP="00B559F6">
      <w:pPr>
        <w:ind w:left="-180" w:right="-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Location: </w:t>
      </w:r>
    </w:p>
    <w:p w14:paraId="22C64943" w14:textId="77777777" w:rsidR="005730C2" w:rsidRDefault="005730C2" w:rsidP="00B559F6">
      <w:pPr>
        <w:ind w:left="-180" w:right="-30"/>
        <w:rPr>
          <w:b/>
          <w:sz w:val="32"/>
          <w:szCs w:val="32"/>
        </w:rPr>
      </w:pPr>
      <w:r w:rsidRPr="005730C2">
        <w:rPr>
          <w:b/>
          <w:sz w:val="32"/>
          <w:szCs w:val="32"/>
          <w:highlight w:val="yellow"/>
        </w:rPr>
        <w:t>Kerry Park Arena</w:t>
      </w:r>
    </w:p>
    <w:p w14:paraId="22C64944" w14:textId="77777777" w:rsidR="00CA7FA2" w:rsidRDefault="00CA7FA2" w:rsidP="00B559F6">
      <w:pPr>
        <w:ind w:left="-180" w:right="-30"/>
        <w:rPr>
          <w:b/>
          <w:sz w:val="32"/>
          <w:szCs w:val="32"/>
        </w:rPr>
      </w:pPr>
    </w:p>
    <w:p w14:paraId="22C64945" w14:textId="77777777" w:rsidR="005730C2" w:rsidRDefault="005730C2" w:rsidP="00B559F6">
      <w:pPr>
        <w:ind w:left="-180" w:right="-30"/>
        <w:rPr>
          <w:b/>
          <w:sz w:val="32"/>
          <w:szCs w:val="32"/>
        </w:rPr>
      </w:pPr>
      <w:r>
        <w:rPr>
          <w:b/>
          <w:sz w:val="32"/>
          <w:szCs w:val="32"/>
        </w:rPr>
        <w:t>Time and Days:</w:t>
      </w:r>
    </w:p>
    <w:p w14:paraId="22C64946" w14:textId="77777777" w:rsidR="005730C2" w:rsidRDefault="00E05D81" w:rsidP="00B559F6">
      <w:pPr>
        <w:ind w:left="-180" w:right="-30"/>
        <w:rPr>
          <w:b/>
          <w:sz w:val="32"/>
          <w:szCs w:val="32"/>
        </w:rPr>
      </w:pPr>
      <w:r w:rsidRPr="00E05D81">
        <w:rPr>
          <w:b/>
          <w:sz w:val="32"/>
          <w:szCs w:val="32"/>
          <w:highlight w:val="yellow"/>
        </w:rPr>
        <w:t>Mon. Tues. Thurs. and Fri.</w:t>
      </w:r>
    </w:p>
    <w:p w14:paraId="22C64947" w14:textId="75C76D22" w:rsidR="005730C2" w:rsidRDefault="005254A6" w:rsidP="00B559F6">
      <w:pPr>
        <w:ind w:left="-180" w:right="-30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5</w:t>
      </w:r>
      <w:r w:rsidR="005730C2" w:rsidRPr="005730C2">
        <w:rPr>
          <w:b/>
          <w:sz w:val="32"/>
          <w:szCs w:val="32"/>
          <w:highlight w:val="yellow"/>
        </w:rPr>
        <w:t xml:space="preserve">:00 – </w:t>
      </w:r>
      <w:r>
        <w:rPr>
          <w:b/>
          <w:sz w:val="32"/>
          <w:szCs w:val="32"/>
          <w:highlight w:val="yellow"/>
        </w:rPr>
        <w:t>6</w:t>
      </w:r>
      <w:r w:rsidR="005730C2" w:rsidRPr="005730C2">
        <w:rPr>
          <w:b/>
          <w:sz w:val="32"/>
          <w:szCs w:val="32"/>
          <w:highlight w:val="yellow"/>
        </w:rPr>
        <w:t>:00 PM</w:t>
      </w:r>
    </w:p>
    <w:p w14:paraId="22C64948" w14:textId="77777777" w:rsidR="00E05D81" w:rsidRDefault="00E05D81" w:rsidP="00B559F6">
      <w:pPr>
        <w:ind w:left="-180" w:right="-30"/>
        <w:rPr>
          <w:b/>
          <w:sz w:val="32"/>
          <w:szCs w:val="32"/>
        </w:rPr>
      </w:pPr>
      <w:r w:rsidRPr="00E05D81">
        <w:rPr>
          <w:b/>
          <w:sz w:val="32"/>
          <w:szCs w:val="32"/>
          <w:highlight w:val="yellow"/>
        </w:rPr>
        <w:t>Wed. is 7:30 – 8:30 PM</w:t>
      </w:r>
    </w:p>
    <w:p w14:paraId="22C64949" w14:textId="77777777" w:rsidR="005730C2" w:rsidRPr="005730C2" w:rsidRDefault="005730C2" w:rsidP="00B559F6">
      <w:pPr>
        <w:ind w:left="-180" w:right="-30"/>
        <w:rPr>
          <w:b/>
          <w:sz w:val="24"/>
          <w:szCs w:val="24"/>
        </w:rPr>
      </w:pPr>
      <w:r>
        <w:rPr>
          <w:b/>
          <w:sz w:val="24"/>
          <w:szCs w:val="24"/>
        </w:rPr>
        <w:t>Check out my instructional videos on You tube courtesy of “How to Hockey”</w:t>
      </w:r>
    </w:p>
    <w:p w14:paraId="22C6494A" w14:textId="77777777" w:rsidR="00B559F6" w:rsidRDefault="00B559F6" w:rsidP="00B559F6">
      <w:pPr>
        <w:ind w:left="-180" w:right="-30"/>
        <w:rPr>
          <w:b/>
          <w:sz w:val="38"/>
        </w:rPr>
      </w:pPr>
      <w:r>
        <w:rPr>
          <w:b/>
          <w:sz w:val="38"/>
        </w:rPr>
        <w:t>APPLICATION FORM</w:t>
      </w:r>
    </w:p>
    <w:p w14:paraId="22C6494B" w14:textId="77777777" w:rsidR="00A969BF" w:rsidRDefault="00A969BF">
      <w:pPr>
        <w:ind w:left="-90" w:right="-210"/>
      </w:pPr>
      <w:r>
        <w:t>NAME_______________________________</w:t>
      </w:r>
    </w:p>
    <w:p w14:paraId="22C6494C" w14:textId="77777777" w:rsidR="00A969BF" w:rsidRDefault="00A969BF">
      <w:pPr>
        <w:ind w:left="-90" w:right="-210"/>
      </w:pPr>
      <w:r>
        <w:t>ADDRESS____________________________</w:t>
      </w:r>
    </w:p>
    <w:p w14:paraId="22C6494D" w14:textId="77777777" w:rsidR="00A969BF" w:rsidRDefault="00A969BF">
      <w:pPr>
        <w:ind w:left="-90" w:right="-210"/>
      </w:pPr>
      <w:r>
        <w:t>CITY______________PC________________</w:t>
      </w:r>
    </w:p>
    <w:p w14:paraId="22C6494E" w14:textId="77777777" w:rsidR="00A969BF" w:rsidRDefault="00A969BF">
      <w:pPr>
        <w:ind w:left="-90" w:right="-210"/>
      </w:pPr>
      <w:r>
        <w:t>AGE_________BIRTHDATE_____________</w:t>
      </w:r>
    </w:p>
    <w:p w14:paraId="22C6494F" w14:textId="77777777" w:rsidR="00A969BF" w:rsidRDefault="00A969BF">
      <w:pPr>
        <w:ind w:left="-90" w:right="-210"/>
      </w:pPr>
      <w:r>
        <w:t>PARENT/</w:t>
      </w:r>
    </w:p>
    <w:p w14:paraId="22C64950" w14:textId="77777777" w:rsidR="00A969BF" w:rsidRDefault="00A969BF">
      <w:pPr>
        <w:ind w:left="-90" w:right="-210"/>
      </w:pPr>
      <w:r>
        <w:t>GUARDIAN__________________________</w:t>
      </w:r>
    </w:p>
    <w:p w14:paraId="22C64951" w14:textId="77777777" w:rsidR="00A969BF" w:rsidRDefault="00A969BF">
      <w:pPr>
        <w:ind w:left="-90" w:right="-210"/>
      </w:pPr>
      <w:r>
        <w:t>PH(          )____________________________</w:t>
      </w:r>
    </w:p>
    <w:p w14:paraId="22C64952" w14:textId="77777777" w:rsidR="00A969BF" w:rsidRDefault="00A969BF">
      <w:pPr>
        <w:ind w:left="-90" w:right="-210"/>
      </w:pPr>
      <w:r>
        <w:t>WORK PH(            )____________________</w:t>
      </w:r>
    </w:p>
    <w:p w14:paraId="22C64953" w14:textId="3CBC2C45" w:rsidR="00A969BF" w:rsidRDefault="00401D08">
      <w:pPr>
        <w:ind w:left="-90" w:right="-210"/>
      </w:pPr>
      <w:r>
        <w:t xml:space="preserve">BC </w:t>
      </w:r>
      <w:r w:rsidRPr="00F06B11">
        <w:t>S</w:t>
      </w:r>
      <w:r w:rsidR="00F06B11" w:rsidRPr="00F06B11">
        <w:t>ERVICES</w:t>
      </w:r>
      <w:r w:rsidRPr="00F06B11">
        <w:t xml:space="preserve"> </w:t>
      </w:r>
      <w:r w:rsidR="00A969BF">
        <w:t>#____________________________</w:t>
      </w:r>
    </w:p>
    <w:p w14:paraId="22C64954" w14:textId="77777777" w:rsidR="00A969BF" w:rsidRDefault="00A969BF">
      <w:pPr>
        <w:pBdr>
          <w:bottom w:val="single" w:sz="12" w:space="1" w:color="auto"/>
        </w:pBdr>
        <w:ind w:left="-90" w:right="-210"/>
      </w:pPr>
      <w:r>
        <w:t>MEDICAL CONCERNS__________________________</w:t>
      </w:r>
    </w:p>
    <w:p w14:paraId="22C64955" w14:textId="77777777" w:rsidR="00244EA1" w:rsidRDefault="00244EA1">
      <w:pPr>
        <w:pBdr>
          <w:bottom w:val="single" w:sz="12" w:space="1" w:color="auto"/>
        </w:pBdr>
        <w:ind w:left="-90" w:right="-210"/>
      </w:pPr>
    </w:p>
    <w:p w14:paraId="22C64957" w14:textId="77777777" w:rsidR="00A969BF" w:rsidRDefault="00A969BF">
      <w:pPr>
        <w:pStyle w:val="BlockText"/>
        <w:ind w:right="-30"/>
        <w:rPr>
          <w:sz w:val="16"/>
        </w:rPr>
      </w:pPr>
      <w:r>
        <w:rPr>
          <w:sz w:val="16"/>
        </w:rPr>
        <w:t>WAIVER: THE APPLICANT</w:t>
      </w:r>
      <w:r w:rsidR="00CA1057">
        <w:rPr>
          <w:sz w:val="16"/>
        </w:rPr>
        <w:t xml:space="preserve"> AGREES THAT THE SCIENCE</w:t>
      </w:r>
      <w:r>
        <w:rPr>
          <w:sz w:val="16"/>
        </w:rPr>
        <w:t xml:space="preserve"> OF SKATING AND/OR ITS PROPRIETORS AND COACHES WILL NOT BE HELD RESPONSIBLE FOR ANY ACCIDENT OR LOSS, HOWEVER CAUSED, AND ALSO AGREES TO RELEASE THE AFORMENTIONED FROM ALL CLAIMS AND/OR DAMAGES WHICH ARISE FROM ANY SUCH ACCIDENT OR LOSS.</w:t>
      </w:r>
    </w:p>
    <w:p w14:paraId="22C64958" w14:textId="77777777" w:rsidR="00A969BF" w:rsidRDefault="00A969BF">
      <w:pPr>
        <w:ind w:left="-90" w:right="-30"/>
        <w:rPr>
          <w:sz w:val="16"/>
        </w:rPr>
      </w:pPr>
      <w:r>
        <w:rPr>
          <w:sz w:val="16"/>
        </w:rPr>
        <w:t>PARENT/GUARDIAN _________________________</w:t>
      </w:r>
    </w:p>
    <w:p w14:paraId="22C64959" w14:textId="77777777" w:rsidR="00A969BF" w:rsidRDefault="00A969BF">
      <w:pPr>
        <w:ind w:left="-90" w:right="-30"/>
        <w:rPr>
          <w:sz w:val="16"/>
        </w:rPr>
      </w:pPr>
      <w:r>
        <w:rPr>
          <w:sz w:val="16"/>
        </w:rPr>
        <w:t>DATE _______________________________________</w:t>
      </w:r>
    </w:p>
    <w:sectPr w:rsidR="00A969BF" w:rsidSect="0036242A">
      <w:footnotePr>
        <w:numRestart w:val="eachPage"/>
      </w:footnotePr>
      <w:type w:val="continuous"/>
      <w:pgSz w:w="15840" w:h="12240" w:orient="landscape"/>
      <w:pgMar w:top="840" w:right="720" w:bottom="720" w:left="720" w:header="0" w:footer="0" w:gutter="0"/>
      <w:cols w:num="3" w:space="14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1D69" w14:textId="77777777" w:rsidR="009C4C2D" w:rsidRDefault="009C4C2D">
      <w:pPr>
        <w:spacing w:after="0" w:line="240" w:lineRule="auto"/>
      </w:pPr>
      <w:r>
        <w:separator/>
      </w:r>
    </w:p>
  </w:endnote>
  <w:endnote w:type="continuationSeparator" w:id="0">
    <w:p w14:paraId="57599D4E" w14:textId="77777777" w:rsidR="009C4C2D" w:rsidRDefault="009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0A24" w14:textId="77777777" w:rsidR="009C4C2D" w:rsidRDefault="009C4C2D">
      <w:pPr>
        <w:spacing w:after="0" w:line="240" w:lineRule="auto"/>
      </w:pPr>
      <w:r>
        <w:separator/>
      </w:r>
    </w:p>
  </w:footnote>
  <w:footnote w:type="continuationSeparator" w:id="0">
    <w:p w14:paraId="4AF2E455" w14:textId="77777777" w:rsidR="009C4C2D" w:rsidRDefault="009C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5D9"/>
    <w:multiLevelType w:val="hybridMultilevel"/>
    <w:tmpl w:val="9056C0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8E3"/>
    <w:multiLevelType w:val="hybridMultilevel"/>
    <w:tmpl w:val="EF38E5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B734E"/>
    <w:multiLevelType w:val="hybridMultilevel"/>
    <w:tmpl w:val="8A1CB5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C4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AD5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C160D4"/>
    <w:multiLevelType w:val="hybridMultilevel"/>
    <w:tmpl w:val="E2D2374E"/>
    <w:lvl w:ilvl="0" w:tplc="1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" w15:restartNumberingAfterBreak="0">
    <w:nsid w:val="31C643F1"/>
    <w:multiLevelType w:val="singleLevel"/>
    <w:tmpl w:val="DE68E2DA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 w:hint="default"/>
        <w:b/>
        <w:i w:val="0"/>
        <w:sz w:val="24"/>
      </w:rPr>
    </w:lvl>
  </w:abstractNum>
  <w:abstractNum w:abstractNumId="7" w15:restartNumberingAfterBreak="0">
    <w:nsid w:val="4AAE3308"/>
    <w:multiLevelType w:val="singleLevel"/>
    <w:tmpl w:val="DE68E2DA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 w:hint="default"/>
        <w:b/>
        <w:i w:val="0"/>
        <w:sz w:val="24"/>
      </w:rPr>
    </w:lvl>
  </w:abstractNum>
  <w:abstractNum w:abstractNumId="8" w15:restartNumberingAfterBreak="0">
    <w:nsid w:val="556E2B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6F7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7909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7936583">
    <w:abstractNumId w:val="7"/>
  </w:num>
  <w:num w:numId="2" w16cid:durableId="1489861528">
    <w:abstractNumId w:val="6"/>
  </w:num>
  <w:num w:numId="3" w16cid:durableId="1232424360">
    <w:abstractNumId w:val="10"/>
  </w:num>
  <w:num w:numId="4" w16cid:durableId="2008708144">
    <w:abstractNumId w:val="4"/>
  </w:num>
  <w:num w:numId="5" w16cid:durableId="946280598">
    <w:abstractNumId w:val="3"/>
  </w:num>
  <w:num w:numId="6" w16cid:durableId="1744446076">
    <w:abstractNumId w:val="9"/>
  </w:num>
  <w:num w:numId="7" w16cid:durableId="1206797530">
    <w:abstractNumId w:val="8"/>
  </w:num>
  <w:num w:numId="8" w16cid:durableId="668603942">
    <w:abstractNumId w:val="0"/>
  </w:num>
  <w:num w:numId="9" w16cid:durableId="1075861650">
    <w:abstractNumId w:val="2"/>
  </w:num>
  <w:num w:numId="10" w16cid:durableId="858737207">
    <w:abstractNumId w:val="5"/>
  </w:num>
  <w:num w:numId="11" w16cid:durableId="77320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C1"/>
    <w:rsid w:val="000017C1"/>
    <w:rsid w:val="0000671C"/>
    <w:rsid w:val="00006D8B"/>
    <w:rsid w:val="0001378D"/>
    <w:rsid w:val="00014CF2"/>
    <w:rsid w:val="00040BE9"/>
    <w:rsid w:val="00040D29"/>
    <w:rsid w:val="00043C3F"/>
    <w:rsid w:val="00057BDE"/>
    <w:rsid w:val="0007076B"/>
    <w:rsid w:val="00070B9E"/>
    <w:rsid w:val="000A19F3"/>
    <w:rsid w:val="000A71E6"/>
    <w:rsid w:val="000B2E1B"/>
    <w:rsid w:val="000E650A"/>
    <w:rsid w:val="001266C2"/>
    <w:rsid w:val="00133180"/>
    <w:rsid w:val="00141C81"/>
    <w:rsid w:val="00152894"/>
    <w:rsid w:val="00166083"/>
    <w:rsid w:val="001935C6"/>
    <w:rsid w:val="001B485D"/>
    <w:rsid w:val="001D19F9"/>
    <w:rsid w:val="001D6D9F"/>
    <w:rsid w:val="001E3520"/>
    <w:rsid w:val="001F61BA"/>
    <w:rsid w:val="00216A9F"/>
    <w:rsid w:val="0023144F"/>
    <w:rsid w:val="00244EA1"/>
    <w:rsid w:val="002671EF"/>
    <w:rsid w:val="0027199D"/>
    <w:rsid w:val="00285C21"/>
    <w:rsid w:val="00287449"/>
    <w:rsid w:val="002B1D83"/>
    <w:rsid w:val="002B2B8C"/>
    <w:rsid w:val="002B536C"/>
    <w:rsid w:val="002B7054"/>
    <w:rsid w:val="002D2E81"/>
    <w:rsid w:val="002D5649"/>
    <w:rsid w:val="002F701E"/>
    <w:rsid w:val="003059FA"/>
    <w:rsid w:val="00342195"/>
    <w:rsid w:val="0036242A"/>
    <w:rsid w:val="003632ED"/>
    <w:rsid w:val="003747AD"/>
    <w:rsid w:val="00374A93"/>
    <w:rsid w:val="003B187E"/>
    <w:rsid w:val="003D4277"/>
    <w:rsid w:val="003E0018"/>
    <w:rsid w:val="003E7549"/>
    <w:rsid w:val="003F5E13"/>
    <w:rsid w:val="00401D08"/>
    <w:rsid w:val="004144A8"/>
    <w:rsid w:val="00491F48"/>
    <w:rsid w:val="004D0083"/>
    <w:rsid w:val="004D1AFC"/>
    <w:rsid w:val="00502DAE"/>
    <w:rsid w:val="00521798"/>
    <w:rsid w:val="005254A6"/>
    <w:rsid w:val="00555980"/>
    <w:rsid w:val="00560F02"/>
    <w:rsid w:val="00562E65"/>
    <w:rsid w:val="0056792E"/>
    <w:rsid w:val="005730C2"/>
    <w:rsid w:val="005767EE"/>
    <w:rsid w:val="00580879"/>
    <w:rsid w:val="005A1AE9"/>
    <w:rsid w:val="005A6A1F"/>
    <w:rsid w:val="0061469F"/>
    <w:rsid w:val="00631D52"/>
    <w:rsid w:val="00640C3C"/>
    <w:rsid w:val="006430D1"/>
    <w:rsid w:val="006508C9"/>
    <w:rsid w:val="006561EA"/>
    <w:rsid w:val="0066616E"/>
    <w:rsid w:val="006D1819"/>
    <w:rsid w:val="006E7028"/>
    <w:rsid w:val="006F633E"/>
    <w:rsid w:val="007045B0"/>
    <w:rsid w:val="00735AE6"/>
    <w:rsid w:val="00772D95"/>
    <w:rsid w:val="00783932"/>
    <w:rsid w:val="0079043F"/>
    <w:rsid w:val="007A6A62"/>
    <w:rsid w:val="007B5AF1"/>
    <w:rsid w:val="007C1405"/>
    <w:rsid w:val="007E0BD2"/>
    <w:rsid w:val="007F0542"/>
    <w:rsid w:val="00803C15"/>
    <w:rsid w:val="00890738"/>
    <w:rsid w:val="00892D1E"/>
    <w:rsid w:val="00896368"/>
    <w:rsid w:val="008C24F6"/>
    <w:rsid w:val="008C3274"/>
    <w:rsid w:val="008C5705"/>
    <w:rsid w:val="008D4AF4"/>
    <w:rsid w:val="008F7E76"/>
    <w:rsid w:val="00920680"/>
    <w:rsid w:val="00985D1A"/>
    <w:rsid w:val="0099581D"/>
    <w:rsid w:val="009A7454"/>
    <w:rsid w:val="009B4D43"/>
    <w:rsid w:val="009B5D51"/>
    <w:rsid w:val="009C4C2D"/>
    <w:rsid w:val="009C77DB"/>
    <w:rsid w:val="009C7BCB"/>
    <w:rsid w:val="00A34673"/>
    <w:rsid w:val="00A676D4"/>
    <w:rsid w:val="00A71090"/>
    <w:rsid w:val="00A73E84"/>
    <w:rsid w:val="00A95971"/>
    <w:rsid w:val="00A969BF"/>
    <w:rsid w:val="00A96ED6"/>
    <w:rsid w:val="00AA58E8"/>
    <w:rsid w:val="00AC626E"/>
    <w:rsid w:val="00AD7527"/>
    <w:rsid w:val="00AE1270"/>
    <w:rsid w:val="00B05728"/>
    <w:rsid w:val="00B559F6"/>
    <w:rsid w:val="00B673C5"/>
    <w:rsid w:val="00B82292"/>
    <w:rsid w:val="00BD49C2"/>
    <w:rsid w:val="00BD7707"/>
    <w:rsid w:val="00C06C2E"/>
    <w:rsid w:val="00C162FD"/>
    <w:rsid w:val="00C8208E"/>
    <w:rsid w:val="00C869DD"/>
    <w:rsid w:val="00CA0447"/>
    <w:rsid w:val="00CA1057"/>
    <w:rsid w:val="00CA1856"/>
    <w:rsid w:val="00CA1A59"/>
    <w:rsid w:val="00CA7C82"/>
    <w:rsid w:val="00CA7FA2"/>
    <w:rsid w:val="00CB35FF"/>
    <w:rsid w:val="00CB642C"/>
    <w:rsid w:val="00CD3270"/>
    <w:rsid w:val="00D0796A"/>
    <w:rsid w:val="00D40878"/>
    <w:rsid w:val="00D8333B"/>
    <w:rsid w:val="00DB6E3A"/>
    <w:rsid w:val="00DC01A6"/>
    <w:rsid w:val="00DE7489"/>
    <w:rsid w:val="00DF555E"/>
    <w:rsid w:val="00E05D81"/>
    <w:rsid w:val="00E45E5A"/>
    <w:rsid w:val="00E56B6A"/>
    <w:rsid w:val="00E81CFB"/>
    <w:rsid w:val="00E9675A"/>
    <w:rsid w:val="00EE031C"/>
    <w:rsid w:val="00F0060F"/>
    <w:rsid w:val="00F057D5"/>
    <w:rsid w:val="00F06B11"/>
    <w:rsid w:val="00F11CC2"/>
    <w:rsid w:val="00F260C6"/>
    <w:rsid w:val="00F31CBF"/>
    <w:rsid w:val="00FA3E66"/>
    <w:rsid w:val="00FB77FC"/>
    <w:rsid w:val="00FC1C4A"/>
    <w:rsid w:val="00FC352A"/>
    <w:rsid w:val="00FD1FA2"/>
    <w:rsid w:val="00FD6ABD"/>
    <w:rsid w:val="00FE1405"/>
    <w:rsid w:val="00FE25C1"/>
    <w:rsid w:val="00FE3678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>
      <o:colormru v:ext="edit" colors="white,gray,black,#fc2704,#f2240e,#e5721b,#aa6256"/>
    </o:shapedefaults>
    <o:shapelayout v:ext="edit">
      <o:idmap v:ext="edit" data="1"/>
    </o:shapelayout>
  </w:shapeDefaults>
  <w:decimalSymbol w:val="."/>
  <w:listSeparator w:val=","/>
  <w14:docId w14:val="22C64916"/>
  <w15:docId w15:val="{6F5A756E-6335-4D3D-9099-EBC2AAF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2A"/>
    <w:pPr>
      <w:spacing w:after="240" w:line="240" w:lineRule="atLeast"/>
    </w:pPr>
    <w:rPr>
      <w:rFonts w:ascii="Garamond" w:hAnsi="Garamond"/>
      <w:sz w:val="22"/>
      <w:lang w:val="en-US"/>
    </w:rPr>
  </w:style>
  <w:style w:type="paragraph" w:styleId="Heading1">
    <w:name w:val="heading 1"/>
    <w:basedOn w:val="DocumentLabel"/>
    <w:next w:val="Heading2"/>
    <w:qFormat/>
    <w:rsid w:val="003624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Heading2">
    <w:name w:val="heading 2"/>
    <w:basedOn w:val="Normal"/>
    <w:next w:val="BodyText"/>
    <w:qFormat/>
    <w:rsid w:val="0036242A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36242A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Heading4">
    <w:name w:val="heading 4"/>
    <w:basedOn w:val="Normal"/>
    <w:next w:val="BodyText"/>
    <w:qFormat/>
    <w:rsid w:val="0036242A"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Heading5">
    <w:name w:val="heading 5"/>
    <w:basedOn w:val="Heading4"/>
    <w:next w:val="BodyText"/>
    <w:qFormat/>
    <w:rsid w:val="0036242A"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Heading6">
    <w:name w:val="heading 6"/>
    <w:basedOn w:val="Normal"/>
    <w:next w:val="BodyText"/>
    <w:qFormat/>
    <w:rsid w:val="0036242A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36242A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36242A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36242A"/>
    <w:pPr>
      <w:keepNext/>
      <w:spacing w:after="0"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Heading1"/>
    <w:rsid w:val="0036242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BodyText">
    <w:name w:val="Body Text"/>
    <w:basedOn w:val="Normal"/>
    <w:semiHidden/>
    <w:rsid w:val="0036242A"/>
    <w:rPr>
      <w:spacing w:val="-5"/>
      <w:sz w:val="24"/>
    </w:rPr>
  </w:style>
  <w:style w:type="paragraph" w:styleId="CommentText">
    <w:name w:val="annotation text"/>
    <w:basedOn w:val="Normal"/>
    <w:semiHidden/>
    <w:rsid w:val="0036242A"/>
    <w:pPr>
      <w:tabs>
        <w:tab w:val="left" w:pos="187"/>
      </w:tabs>
    </w:pPr>
    <w:rPr>
      <w:sz w:val="18"/>
    </w:rPr>
  </w:style>
  <w:style w:type="paragraph" w:customStyle="1" w:styleId="FootnoteBase">
    <w:name w:val="Footnote Base"/>
    <w:basedOn w:val="Normal"/>
    <w:rsid w:val="0036242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rsid w:val="0036242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Caption">
    <w:name w:val="caption"/>
    <w:basedOn w:val="Picture"/>
    <w:next w:val="BodyText"/>
    <w:qFormat/>
    <w:rsid w:val="0036242A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Picture">
    <w:name w:val="Picture"/>
    <w:basedOn w:val="BodyText"/>
    <w:rsid w:val="0036242A"/>
    <w:pPr>
      <w:spacing w:after="0"/>
      <w:ind w:left="-2" w:right="-2"/>
    </w:pPr>
    <w:rPr>
      <w:rFonts w:ascii="Wingdings" w:hAnsi="Wingdings"/>
      <w:b/>
      <w:color w:val="FFFFFF"/>
      <w:spacing w:val="0"/>
      <w:sz w:val="72"/>
    </w:rPr>
  </w:style>
  <w:style w:type="paragraph" w:styleId="Footer">
    <w:name w:val="footer"/>
    <w:basedOn w:val="HeaderBase"/>
    <w:semiHidden/>
    <w:rsid w:val="0036242A"/>
  </w:style>
  <w:style w:type="paragraph" w:customStyle="1" w:styleId="HeaderBase">
    <w:name w:val="Header Base"/>
    <w:basedOn w:val="Normal"/>
    <w:rsid w:val="0036242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rsid w:val="0036242A"/>
    <w:pPr>
      <w:spacing w:after="120"/>
    </w:pPr>
  </w:style>
  <w:style w:type="character" w:styleId="FootnoteReference">
    <w:name w:val="footnote reference"/>
    <w:semiHidden/>
    <w:rsid w:val="0036242A"/>
    <w:rPr>
      <w:vertAlign w:val="superscript"/>
    </w:rPr>
  </w:style>
  <w:style w:type="paragraph" w:styleId="List">
    <w:name w:val="List"/>
    <w:basedOn w:val="BodyText"/>
    <w:semiHidden/>
    <w:rsid w:val="0036242A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sid w:val="0036242A"/>
    <w:rPr>
      <w:caps/>
      <w:sz w:val="20"/>
    </w:rPr>
  </w:style>
  <w:style w:type="paragraph" w:styleId="ListBullet">
    <w:name w:val="List Bullet"/>
    <w:basedOn w:val="List"/>
    <w:semiHidden/>
    <w:rsid w:val="0036242A"/>
    <w:pPr>
      <w:tabs>
        <w:tab w:val="clear" w:pos="720"/>
      </w:tabs>
      <w:spacing w:after="240"/>
      <w:ind w:left="0" w:firstLine="0"/>
    </w:pPr>
  </w:style>
  <w:style w:type="paragraph" w:styleId="ListNumber">
    <w:name w:val="List Number"/>
    <w:basedOn w:val="List"/>
    <w:semiHidden/>
    <w:rsid w:val="0036242A"/>
    <w:pPr>
      <w:tabs>
        <w:tab w:val="clear" w:pos="720"/>
      </w:tabs>
      <w:spacing w:after="240"/>
      <w:ind w:left="0" w:firstLine="0"/>
    </w:pPr>
  </w:style>
  <w:style w:type="paragraph" w:styleId="MacroText">
    <w:name w:val="macro"/>
    <w:basedOn w:val="BodyText"/>
    <w:semiHidden/>
    <w:rsid w:val="0036242A"/>
    <w:pPr>
      <w:spacing w:after="120"/>
    </w:pPr>
    <w:rPr>
      <w:rFonts w:ascii="Courier New" w:hAnsi="Courier New"/>
    </w:rPr>
  </w:style>
  <w:style w:type="character" w:styleId="PageNumber">
    <w:name w:val="page number"/>
    <w:semiHidden/>
    <w:rsid w:val="0036242A"/>
    <w:rPr>
      <w:b/>
    </w:rPr>
  </w:style>
  <w:style w:type="paragraph" w:customStyle="1" w:styleId="Icon1">
    <w:name w:val="Icon 1"/>
    <w:basedOn w:val="Picture"/>
    <w:rsid w:val="0036242A"/>
  </w:style>
  <w:style w:type="paragraph" w:customStyle="1" w:styleId="SubtitleCover">
    <w:name w:val="Subtitle Cover"/>
    <w:basedOn w:val="Normal"/>
    <w:next w:val="Normal"/>
    <w:rsid w:val="0036242A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styleId="ListContinue">
    <w:name w:val="List Continue"/>
    <w:basedOn w:val="List"/>
    <w:semiHidden/>
    <w:rsid w:val="0036242A"/>
    <w:pPr>
      <w:tabs>
        <w:tab w:val="clear" w:pos="720"/>
      </w:tabs>
      <w:spacing w:after="240"/>
      <w:ind w:left="0" w:firstLine="0"/>
    </w:pPr>
  </w:style>
  <w:style w:type="character" w:customStyle="1" w:styleId="Superscript">
    <w:name w:val="Superscript"/>
    <w:rsid w:val="0036242A"/>
    <w:rPr>
      <w:vertAlign w:val="superscript"/>
    </w:rPr>
  </w:style>
  <w:style w:type="paragraph" w:customStyle="1" w:styleId="CompanyName">
    <w:name w:val="Company Name"/>
    <w:basedOn w:val="Normal"/>
    <w:next w:val="TitleCover"/>
    <w:rsid w:val="0036242A"/>
    <w:pPr>
      <w:keepNext/>
      <w:pBdr>
        <w:top w:val="single" w:sz="6" w:space="5" w:color="auto"/>
      </w:pBdr>
      <w:spacing w:after="0"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36242A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HeadingBase">
    <w:name w:val="Heading Base"/>
    <w:basedOn w:val="Normal"/>
    <w:next w:val="BodyText"/>
    <w:rsid w:val="0036242A"/>
    <w:pPr>
      <w:keepNext/>
      <w:keepLines/>
      <w:spacing w:before="120" w:after="120"/>
    </w:pPr>
    <w:rPr>
      <w:kern w:val="28"/>
      <w:sz w:val="18"/>
    </w:rPr>
  </w:style>
  <w:style w:type="paragraph" w:styleId="Header">
    <w:name w:val="header"/>
    <w:basedOn w:val="HeaderBase"/>
    <w:semiHidden/>
    <w:rsid w:val="0036242A"/>
  </w:style>
  <w:style w:type="paragraph" w:styleId="ListContinue2">
    <w:name w:val="List Continue 2"/>
    <w:basedOn w:val="ListContinue"/>
    <w:semiHidden/>
    <w:rsid w:val="0036242A"/>
    <w:pPr>
      <w:ind w:left="360"/>
    </w:pPr>
  </w:style>
  <w:style w:type="paragraph" w:customStyle="1" w:styleId="ListBulletFirst">
    <w:name w:val="List Bullet First"/>
    <w:basedOn w:val="ListBullet"/>
    <w:next w:val="ListBullet"/>
    <w:rsid w:val="0036242A"/>
  </w:style>
  <w:style w:type="paragraph" w:customStyle="1" w:styleId="ListFirst">
    <w:name w:val="List First"/>
    <w:basedOn w:val="List"/>
    <w:next w:val="List"/>
    <w:rsid w:val="0036242A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36242A"/>
    <w:pPr>
      <w:spacing w:after="240"/>
      <w:ind w:left="360" w:firstLine="0"/>
    </w:pPr>
  </w:style>
  <w:style w:type="paragraph" w:customStyle="1" w:styleId="ListBulletLast">
    <w:name w:val="List Bullet Last"/>
    <w:basedOn w:val="ListBullet"/>
    <w:next w:val="BodyText"/>
    <w:rsid w:val="0036242A"/>
  </w:style>
  <w:style w:type="paragraph" w:customStyle="1" w:styleId="ListNumberFirst">
    <w:name w:val="List Number First"/>
    <w:basedOn w:val="ListNumber"/>
    <w:next w:val="ListNumber"/>
    <w:rsid w:val="0036242A"/>
  </w:style>
  <w:style w:type="paragraph" w:customStyle="1" w:styleId="ListNumberLast">
    <w:name w:val="List Number Last"/>
    <w:basedOn w:val="ListNumber"/>
    <w:next w:val="BodyText"/>
    <w:rsid w:val="0036242A"/>
  </w:style>
  <w:style w:type="paragraph" w:styleId="List2">
    <w:name w:val="List 2"/>
    <w:basedOn w:val="List"/>
    <w:semiHidden/>
    <w:rsid w:val="0036242A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36242A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36242A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36242A"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semiHidden/>
    <w:rsid w:val="0036242A"/>
    <w:pPr>
      <w:ind w:left="360"/>
    </w:pPr>
  </w:style>
  <w:style w:type="paragraph" w:styleId="ListBullet3">
    <w:name w:val="List Bullet 3"/>
    <w:basedOn w:val="ListBullet"/>
    <w:semiHidden/>
    <w:rsid w:val="0036242A"/>
    <w:pPr>
      <w:ind w:left="720"/>
    </w:pPr>
  </w:style>
  <w:style w:type="paragraph" w:styleId="ListBullet4">
    <w:name w:val="List Bullet 4"/>
    <w:basedOn w:val="ListBullet"/>
    <w:semiHidden/>
    <w:rsid w:val="0036242A"/>
    <w:pPr>
      <w:ind w:left="1080"/>
    </w:pPr>
  </w:style>
  <w:style w:type="paragraph" w:styleId="ListBullet5">
    <w:name w:val="List Bullet 5"/>
    <w:basedOn w:val="ListBullet"/>
    <w:semiHidden/>
    <w:rsid w:val="0036242A"/>
    <w:pPr>
      <w:ind w:left="1440"/>
    </w:pPr>
  </w:style>
  <w:style w:type="paragraph" w:styleId="ListNumber5">
    <w:name w:val="List Number 5"/>
    <w:basedOn w:val="ListNumber"/>
    <w:semiHidden/>
    <w:rsid w:val="0036242A"/>
    <w:pPr>
      <w:ind w:left="1440"/>
    </w:pPr>
  </w:style>
  <w:style w:type="paragraph" w:styleId="ListNumber4">
    <w:name w:val="List Number 4"/>
    <w:basedOn w:val="ListNumber"/>
    <w:semiHidden/>
    <w:rsid w:val="0036242A"/>
    <w:pPr>
      <w:ind w:left="1080"/>
    </w:pPr>
  </w:style>
  <w:style w:type="paragraph" w:styleId="ListNumber3">
    <w:name w:val="List Number 3"/>
    <w:basedOn w:val="ListNumber"/>
    <w:semiHidden/>
    <w:rsid w:val="0036242A"/>
    <w:pPr>
      <w:ind w:left="720"/>
    </w:pPr>
  </w:style>
  <w:style w:type="paragraph" w:styleId="ListNumber2">
    <w:name w:val="List Number 2"/>
    <w:basedOn w:val="ListNumber"/>
    <w:semiHidden/>
    <w:rsid w:val="0036242A"/>
    <w:pPr>
      <w:ind w:left="360"/>
    </w:pPr>
  </w:style>
  <w:style w:type="paragraph" w:styleId="BodyTextIndent">
    <w:name w:val="Body Text Indent"/>
    <w:basedOn w:val="BodyText"/>
    <w:semiHidden/>
    <w:rsid w:val="0036242A"/>
    <w:pPr>
      <w:ind w:firstLine="240"/>
    </w:pPr>
  </w:style>
  <w:style w:type="paragraph" w:styleId="ListContinue3">
    <w:name w:val="List Continue 3"/>
    <w:basedOn w:val="ListContinue"/>
    <w:semiHidden/>
    <w:rsid w:val="0036242A"/>
    <w:pPr>
      <w:ind w:left="720"/>
    </w:pPr>
  </w:style>
  <w:style w:type="character" w:styleId="Emphasis">
    <w:name w:val="Emphasis"/>
    <w:qFormat/>
    <w:rsid w:val="0036242A"/>
    <w:rPr>
      <w:b/>
      <w:spacing w:val="-10"/>
    </w:rPr>
  </w:style>
  <w:style w:type="paragraph" w:customStyle="1" w:styleId="Address">
    <w:name w:val="Address"/>
    <w:basedOn w:val="BodyText"/>
    <w:rsid w:val="0036242A"/>
    <w:pPr>
      <w:keepLines/>
      <w:spacing w:after="0"/>
    </w:pPr>
  </w:style>
  <w:style w:type="character" w:styleId="CommentReference">
    <w:name w:val="annotation reference"/>
    <w:semiHidden/>
    <w:rsid w:val="0036242A"/>
    <w:rPr>
      <w:sz w:val="16"/>
    </w:rPr>
  </w:style>
  <w:style w:type="paragraph" w:styleId="ListContinue4">
    <w:name w:val="List Continue 4"/>
    <w:basedOn w:val="ListContinue"/>
    <w:semiHidden/>
    <w:rsid w:val="0036242A"/>
    <w:pPr>
      <w:ind w:left="1080"/>
    </w:pPr>
  </w:style>
  <w:style w:type="paragraph" w:styleId="ListContinue5">
    <w:name w:val="List Continue 5"/>
    <w:basedOn w:val="ListContinue"/>
    <w:semiHidden/>
    <w:rsid w:val="0036242A"/>
    <w:pPr>
      <w:ind w:left="1440"/>
    </w:pPr>
  </w:style>
  <w:style w:type="paragraph" w:customStyle="1" w:styleId="ReturnAddress">
    <w:name w:val="Return Address"/>
    <w:basedOn w:val="Address"/>
    <w:rsid w:val="0036242A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rsid w:val="0036242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BodyTextKeep">
    <w:name w:val="Body Text Keep"/>
    <w:basedOn w:val="BodyText"/>
    <w:rsid w:val="0036242A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Date">
    <w:name w:val="Date"/>
    <w:basedOn w:val="BodyText"/>
    <w:semiHidden/>
    <w:rsid w:val="0036242A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styleId="EndnoteReference">
    <w:name w:val="endnote reference"/>
    <w:semiHidden/>
    <w:rsid w:val="0036242A"/>
    <w:rPr>
      <w:vertAlign w:val="superscript"/>
    </w:rPr>
  </w:style>
  <w:style w:type="paragraph" w:styleId="EndnoteText">
    <w:name w:val="endnote text"/>
    <w:basedOn w:val="FootnoteBase"/>
    <w:semiHidden/>
    <w:rsid w:val="0036242A"/>
    <w:pPr>
      <w:spacing w:after="120"/>
    </w:pPr>
    <w:rPr>
      <w:rFonts w:ascii="Times New Roman" w:hAnsi="Times New Roman"/>
    </w:rPr>
  </w:style>
  <w:style w:type="paragraph" w:customStyle="1" w:styleId="SubjectLine">
    <w:name w:val="Subject Line"/>
    <w:basedOn w:val="BodyText"/>
    <w:next w:val="BodyText"/>
    <w:rsid w:val="0036242A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paragraph" w:customStyle="1" w:styleId="FooterFirst">
    <w:name w:val="Footer First"/>
    <w:basedOn w:val="Footer"/>
    <w:rsid w:val="0036242A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Even">
    <w:name w:val="Footer Even"/>
    <w:basedOn w:val="Footer"/>
    <w:rsid w:val="0036242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rsid w:val="0036242A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Even">
    <w:name w:val="Header Even"/>
    <w:basedOn w:val="Header"/>
    <w:rsid w:val="0036242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rsid w:val="0036242A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rsid w:val="0036242A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ss">
    <w:name w:val="ss"/>
    <w:basedOn w:val="ReturnAddress"/>
    <w:rsid w:val="0036242A"/>
  </w:style>
  <w:style w:type="paragraph" w:styleId="BodyText2">
    <w:name w:val="Body Text 2"/>
    <w:basedOn w:val="Normal"/>
    <w:semiHidden/>
    <w:rsid w:val="0036242A"/>
    <w:rPr>
      <w:sz w:val="28"/>
      <w:u w:val="single"/>
    </w:rPr>
  </w:style>
  <w:style w:type="paragraph" w:styleId="BodyText3">
    <w:name w:val="Body Text 3"/>
    <w:basedOn w:val="Normal"/>
    <w:semiHidden/>
    <w:rsid w:val="0036242A"/>
    <w:rPr>
      <w:sz w:val="28"/>
    </w:rPr>
  </w:style>
  <w:style w:type="paragraph" w:styleId="DocumentMap">
    <w:name w:val="Document Map"/>
    <w:basedOn w:val="Normal"/>
    <w:semiHidden/>
    <w:rsid w:val="0036242A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semiHidden/>
    <w:rsid w:val="0036242A"/>
    <w:pPr>
      <w:ind w:left="-90" w:right="-21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5679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grover.s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97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50DF6-8E05-4FC9-B2FE-52994EB5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200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Brochure</vt:lpstr>
    </vt:vector>
  </TitlesOfParts>
  <Company/>
  <LinksUpToDate>false</LinksUpToDate>
  <CharactersWithSpaces>2309</CharactersWithSpaces>
  <SharedDoc>false</SharedDoc>
  <HLinks>
    <vt:vector size="6" baseType="variant">
      <vt:variant>
        <vt:i4>3473420</vt:i4>
      </vt:variant>
      <vt:variant>
        <vt:i4>0</vt:i4>
      </vt:variant>
      <vt:variant>
        <vt:i4>0</vt:i4>
      </vt:variant>
      <vt:variant>
        <vt:i4>5</vt:i4>
      </vt:variant>
      <vt:variant>
        <vt:lpwstr>mailto:info@scienceofskating.com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Brochure</dc:title>
  <dc:subject/>
  <dc:creator>Paul Matheson</dc:creator>
  <cp:keywords/>
  <cp:lastModifiedBy>Scott Grover</cp:lastModifiedBy>
  <cp:revision>81</cp:revision>
  <cp:lastPrinted>2010-03-02T14:37:00Z</cp:lastPrinted>
  <dcterms:created xsi:type="dcterms:W3CDTF">2013-04-22T12:06:00Z</dcterms:created>
  <dcterms:modified xsi:type="dcterms:W3CDTF">2023-02-22T03:47:00Z</dcterms:modified>
</cp:coreProperties>
</file>